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186" w:type="pct"/>
        <w:tblLook w:val="0660" w:firstRow="1" w:lastRow="1" w:firstColumn="0" w:lastColumn="0" w:noHBand="1" w:noVBand="1"/>
        <w:tblDescription w:val="Title"/>
      </w:tblPr>
      <w:tblGrid>
        <w:gridCol w:w="6882"/>
      </w:tblGrid>
      <w:tr w:rsidR="00F25E5F" w:rsidRPr="00F25E5F" w:rsidTr="00847A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5D5BF5" w:rsidRPr="00F25E5F" w:rsidRDefault="005D5BF5">
            <w:pPr>
              <w:pStyle w:val="TableSpace"/>
              <w:rPr>
                <w:color w:val="D6221F" w:themeColor="accent6" w:themeShade="BF"/>
              </w:rPr>
            </w:pPr>
          </w:p>
        </w:tc>
      </w:tr>
      <w:tr w:rsidR="00F25E5F" w:rsidRPr="00F25E5F" w:rsidTr="00847A70">
        <w:trPr>
          <w:trHeight w:val="112"/>
        </w:trPr>
        <w:tc>
          <w:tcPr>
            <w:tcW w:w="5000" w:type="pct"/>
          </w:tcPr>
          <w:p w:rsidR="005D5BF5" w:rsidRPr="00847A70" w:rsidRDefault="00720605" w:rsidP="0009544D">
            <w:pPr>
              <w:pStyle w:val="Title"/>
              <w:rPr>
                <w:b/>
                <w:color w:val="D6221F" w:themeColor="accent6" w:themeShade="BF"/>
                <w:sz w:val="24"/>
                <w:szCs w:val="24"/>
              </w:rPr>
            </w:pPr>
            <w:r w:rsidRPr="00847A70">
              <w:rPr>
                <w:b/>
                <w:color w:val="D6221F" w:themeColor="accent6" w:themeShade="BF"/>
                <w:sz w:val="24"/>
                <w:szCs w:val="24"/>
              </w:rPr>
              <w:t>September 202</w:t>
            </w:r>
            <w:r w:rsidR="0009544D">
              <w:rPr>
                <w:b/>
                <w:color w:val="D6221F" w:themeColor="accent6" w:themeShade="BF"/>
                <w:sz w:val="24"/>
                <w:szCs w:val="24"/>
              </w:rPr>
              <w:t>1</w:t>
            </w:r>
          </w:p>
        </w:tc>
      </w:tr>
      <w:tr w:rsidR="00F25E5F" w:rsidRPr="00F25E5F" w:rsidTr="00847A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5D5BF5" w:rsidRPr="00F25E5F" w:rsidRDefault="005D5BF5">
            <w:pPr>
              <w:pStyle w:val="TableSpace"/>
              <w:rPr>
                <w:color w:val="D6221F" w:themeColor="accent6" w:themeShade="BF"/>
              </w:rPr>
            </w:pPr>
          </w:p>
        </w:tc>
      </w:tr>
    </w:tbl>
    <w:p w:rsidR="005D5BF5" w:rsidRPr="00847A70" w:rsidRDefault="00F25E5F">
      <w:pPr>
        <w:pStyle w:val="Organization"/>
        <w:rPr>
          <w:b/>
          <w:color w:val="D6221F" w:themeColor="accent6" w:themeShade="BF"/>
          <w:sz w:val="44"/>
          <w:szCs w:val="44"/>
        </w:rPr>
      </w:pPr>
      <w:r w:rsidRPr="00847A70">
        <w:rPr>
          <w:b/>
          <w:color w:val="D6221F" w:themeColor="accent6" w:themeShade="BF"/>
          <w:sz w:val="44"/>
          <w:szCs w:val="44"/>
        </w:rPr>
        <w:t>M</w:t>
      </w:r>
      <w:r w:rsidR="00D32517" w:rsidRPr="00847A70">
        <w:rPr>
          <w:b/>
          <w:noProof/>
          <w:color w:val="D6221F" w:themeColor="accent6" w:themeShade="BF"/>
          <w:sz w:val="44"/>
          <w:szCs w:val="44"/>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20605">
                            <w:pPr>
                              <w:pStyle w:val="Photo"/>
                            </w:pPr>
                            <w:r>
                              <w:rPr>
                                <w:noProof/>
                              </w:rPr>
                              <w:drawing>
                                <wp:inline distT="0" distB="0" distL="0" distR="0" wp14:anchorId="673B2A75" wp14:editId="07009F79">
                                  <wp:extent cx="1094740" cy="1599179"/>
                                  <wp:effectExtent l="0" t="0" r="0" b="127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0-09-06T00:00:00Z">
                                <w:dateFormat w:val="MMMM d"/>
                                <w:lid w:val="en-US"/>
                                <w:storeMappedDataAs w:val="dateTime"/>
                                <w:calendar w:val="gregorian"/>
                              </w:date>
                            </w:sdtPr>
                            <w:sdtEndPr/>
                            <w:sdtContent>
                              <w:p w:rsidR="005D5BF5" w:rsidRDefault="00B94D38">
                                <w:pPr>
                                  <w:pStyle w:val="Heading2"/>
                                </w:pPr>
                                <w:r>
                                  <w:t>September 6</w:t>
                                </w:r>
                              </w:p>
                            </w:sdtContent>
                          </w:sdt>
                          <w:p w:rsidR="005D5BF5" w:rsidRDefault="00F25E5F">
                            <w:r>
                              <w:t>Labor Day</w:t>
                            </w:r>
                            <w:r w:rsidR="00847A70">
                              <w:t>/School Holiday</w:t>
                            </w:r>
                          </w:p>
                          <w:sdt>
                            <w:sdtPr>
                              <w:id w:val="-1391110566"/>
                              <w:placeholder>
                                <w:docPart w:val="56802734856F43E8A155F36BE0185CE4"/>
                              </w:placeholder>
                              <w:date w:fullDate="2020-09-08T00:00:00Z">
                                <w:dateFormat w:val="MMMM d"/>
                                <w:lid w:val="en-US"/>
                                <w:storeMappedDataAs w:val="dateTime"/>
                                <w:calendar w:val="gregorian"/>
                              </w:date>
                            </w:sdtPr>
                            <w:sdtEndPr/>
                            <w:sdtContent>
                              <w:p w:rsidR="005D5BF5" w:rsidRDefault="00B94D38">
                                <w:pPr>
                                  <w:pStyle w:val="Heading2"/>
                                </w:pPr>
                                <w:r>
                                  <w:t>September 8</w:t>
                                </w:r>
                              </w:p>
                            </w:sdtContent>
                          </w:sdt>
                          <w:p w:rsidR="005D5BF5" w:rsidRDefault="00B94D38">
                            <w:r>
                              <w:t>Mid 9 reports Issued</w:t>
                            </w:r>
                          </w:p>
                          <w:sdt>
                            <w:sdtPr>
                              <w:id w:val="1543165412"/>
                              <w:placeholder>
                                <w:docPart w:val="56802734856F43E8A155F36BE0185CE4"/>
                              </w:placeholder>
                              <w:date w:fullDate="2021-09-16T00:00:00Z">
                                <w:dateFormat w:val="MMMM d"/>
                                <w:lid w:val="en-US"/>
                                <w:storeMappedDataAs w:val="dateTime"/>
                                <w:calendar w:val="gregorian"/>
                              </w:date>
                            </w:sdtPr>
                            <w:sdtEndPr/>
                            <w:sdtContent>
                              <w:p w:rsidR="005D5BF5" w:rsidRDefault="00B94D38">
                                <w:pPr>
                                  <w:pStyle w:val="Heading2"/>
                                </w:pPr>
                                <w:r>
                                  <w:t>September 16</w:t>
                                </w:r>
                              </w:p>
                            </w:sdtContent>
                          </w:sdt>
                          <w:p w:rsidR="005D5BF5" w:rsidRDefault="00B94D38">
                            <w:r>
                              <w:t>Parent/Teacher Conferences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5D5BF5" w:rsidRDefault="00847A70" w:rsidP="00847A70">
                                  <w:r>
                                    <w:t xml:space="preserve">Please contact your child’s teacher with any concern you have. </w:t>
                                  </w:r>
                                </w:p>
                                <w:p w:rsidR="00847A70" w:rsidRDefault="00847A70" w:rsidP="00847A70">
                                  <w:r>
                                    <w:t xml:space="preserve">Please look at our school website </w:t>
                                  </w:r>
                                  <w:hyperlink r:id="rId10" w:history="1">
                                    <w:r>
                                      <w:rPr>
                                        <w:rStyle w:val="Hyperlink"/>
                                      </w:rPr>
                                      <w:t>https://mae.risd.k12.nm.us/</w:t>
                                    </w:r>
                                  </w:hyperlink>
                                  <w:r>
                                    <w:t xml:space="preserve"> for student schedules, school calendar, and update news. </w:t>
                                  </w:r>
                                </w:p>
                                <w:p w:rsidR="00847A70" w:rsidRDefault="00847A70" w:rsidP="00847A70">
                                  <w:r>
                                    <w:t xml:space="preserve">Please ensure we have your updated phone number and address.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720605">
                      <w:pPr>
                        <w:pStyle w:val="Photo"/>
                      </w:pPr>
                      <w:r>
                        <w:rPr>
                          <w:noProof/>
                        </w:rPr>
                        <w:drawing>
                          <wp:inline distT="0" distB="0" distL="0" distR="0" wp14:anchorId="673B2A75" wp14:editId="07009F79">
                            <wp:extent cx="1094740" cy="1599179"/>
                            <wp:effectExtent l="0" t="0" r="0" b="127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0-09-06T00:00:00Z">
                          <w:dateFormat w:val="MMMM d"/>
                          <w:lid w:val="en-US"/>
                          <w:storeMappedDataAs w:val="dateTime"/>
                          <w:calendar w:val="gregorian"/>
                        </w:date>
                      </w:sdtPr>
                      <w:sdtEndPr/>
                      <w:sdtContent>
                        <w:p w:rsidR="005D5BF5" w:rsidRDefault="00B94D38">
                          <w:pPr>
                            <w:pStyle w:val="Heading2"/>
                          </w:pPr>
                          <w:r>
                            <w:t>September 6</w:t>
                          </w:r>
                        </w:p>
                      </w:sdtContent>
                    </w:sdt>
                    <w:p w:rsidR="005D5BF5" w:rsidRDefault="00F25E5F">
                      <w:r>
                        <w:t>Labor Day</w:t>
                      </w:r>
                      <w:r w:rsidR="00847A70">
                        <w:t>/School Holiday</w:t>
                      </w:r>
                    </w:p>
                    <w:sdt>
                      <w:sdtPr>
                        <w:id w:val="-1391110566"/>
                        <w:placeholder>
                          <w:docPart w:val="56802734856F43E8A155F36BE0185CE4"/>
                        </w:placeholder>
                        <w:date w:fullDate="2020-09-08T00:00:00Z">
                          <w:dateFormat w:val="MMMM d"/>
                          <w:lid w:val="en-US"/>
                          <w:storeMappedDataAs w:val="dateTime"/>
                          <w:calendar w:val="gregorian"/>
                        </w:date>
                      </w:sdtPr>
                      <w:sdtEndPr/>
                      <w:sdtContent>
                        <w:p w:rsidR="005D5BF5" w:rsidRDefault="00B94D38">
                          <w:pPr>
                            <w:pStyle w:val="Heading2"/>
                          </w:pPr>
                          <w:r>
                            <w:t>September 8</w:t>
                          </w:r>
                        </w:p>
                      </w:sdtContent>
                    </w:sdt>
                    <w:p w:rsidR="005D5BF5" w:rsidRDefault="00B94D38">
                      <w:r>
                        <w:t>Mid 9 reports Issued</w:t>
                      </w:r>
                    </w:p>
                    <w:sdt>
                      <w:sdtPr>
                        <w:id w:val="1543165412"/>
                        <w:placeholder>
                          <w:docPart w:val="56802734856F43E8A155F36BE0185CE4"/>
                        </w:placeholder>
                        <w:date w:fullDate="2021-09-16T00:00:00Z">
                          <w:dateFormat w:val="MMMM d"/>
                          <w:lid w:val="en-US"/>
                          <w:storeMappedDataAs w:val="dateTime"/>
                          <w:calendar w:val="gregorian"/>
                        </w:date>
                      </w:sdtPr>
                      <w:sdtEndPr/>
                      <w:sdtContent>
                        <w:p w:rsidR="005D5BF5" w:rsidRDefault="00B94D38">
                          <w:pPr>
                            <w:pStyle w:val="Heading2"/>
                          </w:pPr>
                          <w:r>
                            <w:t>September 16</w:t>
                          </w:r>
                        </w:p>
                      </w:sdtContent>
                    </w:sdt>
                    <w:p w:rsidR="005D5BF5" w:rsidRDefault="00B94D38">
                      <w:r>
                        <w:t>Parent/Teacher Conferences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5D5BF5" w:rsidRDefault="00847A70" w:rsidP="00847A70">
                            <w:r>
                              <w:t xml:space="preserve">Please contact your child’s teacher with any concern you have. </w:t>
                            </w:r>
                          </w:p>
                          <w:p w:rsidR="00847A70" w:rsidRDefault="00847A70" w:rsidP="00847A70">
                            <w:r>
                              <w:t xml:space="preserve">Please look at our school website </w:t>
                            </w:r>
                            <w:hyperlink r:id="rId11" w:history="1">
                              <w:r>
                                <w:rPr>
                                  <w:rStyle w:val="Hyperlink"/>
                                </w:rPr>
                                <w:t>https://mae.risd.k12.nm.us/</w:t>
                              </w:r>
                            </w:hyperlink>
                            <w:r>
                              <w:t xml:space="preserve"> for student schedules, school calendar, and update news. </w:t>
                            </w:r>
                          </w:p>
                          <w:p w:rsidR="00847A70" w:rsidRDefault="00847A70" w:rsidP="00847A70">
                            <w:r>
                              <w:t xml:space="preserve">Please ensure we have your updated phone number and address. </w:t>
                            </w:r>
                          </w:p>
                        </w:tc>
                      </w:tr>
                    </w:tbl>
                    <w:p w:rsidR="005D5BF5" w:rsidRDefault="005D5BF5">
                      <w:pPr>
                        <w:pStyle w:val="NoSpacing"/>
                      </w:pPr>
                    </w:p>
                  </w:txbxContent>
                </v:textbox>
                <w10:wrap type="square" side="left" anchorx="page" anchory="margin"/>
              </v:shape>
            </w:pict>
          </mc:Fallback>
        </mc:AlternateContent>
      </w:r>
      <w:r w:rsidRPr="00847A70">
        <w:rPr>
          <w:b/>
          <w:color w:val="D6221F" w:themeColor="accent6" w:themeShade="BF"/>
          <w:sz w:val="44"/>
          <w:szCs w:val="44"/>
        </w:rPr>
        <w:t>ickey’s New</w:t>
      </w:r>
      <w:r w:rsidR="006550A6" w:rsidRPr="00847A70">
        <w:rPr>
          <w:b/>
          <w:color w:val="D6221F" w:themeColor="accent6" w:themeShade="BF"/>
          <w:sz w:val="44"/>
          <w:szCs w:val="44"/>
        </w:rPr>
        <w:t>s</w:t>
      </w:r>
    </w:p>
    <w:p w:rsidR="005D5BF5" w:rsidRDefault="00F25E5F">
      <w:pPr>
        <w:pStyle w:val="ContactInfo"/>
      </w:pPr>
      <w:r>
        <w:t xml:space="preserve">Website: </w:t>
      </w:r>
      <w:hyperlink r:id="rId12" w:history="1">
        <w:r>
          <w:rPr>
            <w:rStyle w:val="Hyperlink"/>
          </w:rPr>
          <w:t>https://mae.risd.k12.nm.us/</w:t>
        </w:r>
      </w:hyperlink>
      <w:r>
        <w:t xml:space="preserve"> Telephone: 575-637-3450</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4F4D44" w:rsidRDefault="00B94D38" w:rsidP="00B94D38">
            <w:pPr>
              <w:spacing w:after="200" w:line="276" w:lineRule="auto"/>
              <w:rPr>
                <w:sz w:val="24"/>
                <w:szCs w:val="24"/>
              </w:rPr>
            </w:pPr>
            <w:r w:rsidRPr="004F4D44">
              <w:rPr>
                <w:sz w:val="24"/>
                <w:szCs w:val="24"/>
              </w:rPr>
              <w:t>Parent/Teacher conferences will be held on September 16</w:t>
            </w:r>
            <w:r w:rsidRPr="004F4D44">
              <w:rPr>
                <w:sz w:val="24"/>
                <w:szCs w:val="24"/>
                <w:vertAlign w:val="superscript"/>
              </w:rPr>
              <w:t>th</w:t>
            </w:r>
            <w:r w:rsidRPr="004F4D44">
              <w:rPr>
                <w:sz w:val="24"/>
                <w:szCs w:val="24"/>
              </w:rPr>
              <w:t xml:space="preserve"> and 17</w:t>
            </w:r>
            <w:r w:rsidRPr="004F4D44">
              <w:rPr>
                <w:sz w:val="24"/>
                <w:szCs w:val="24"/>
                <w:vertAlign w:val="superscript"/>
              </w:rPr>
              <w:t>th</w:t>
            </w:r>
            <w:r w:rsidRPr="004F4D44">
              <w:rPr>
                <w:sz w:val="24"/>
                <w:szCs w:val="24"/>
              </w:rPr>
              <w:t xml:space="preserve">. We will be holding conferences over Zoom.  Your child’s teacher will be contacting you to provide you information about the time of your child’s conference. This is a valuable time to find out how you child is doing and what goals you child has for the school year.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B94D38" w:rsidP="00B94D38">
      <w:r>
        <w:rPr>
          <w:noProof/>
        </w:rPr>
        <w:drawing>
          <wp:inline distT="0" distB="0" distL="0" distR="0" wp14:anchorId="10FC6A63" wp14:editId="5F1121AE">
            <wp:extent cx="3000375" cy="1524000"/>
            <wp:effectExtent l="0" t="0" r="9525" b="0"/>
            <wp:docPr id="2" name="Picture 2"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inline>
        </w:drawing>
      </w:r>
    </w:p>
    <w:p w:rsidR="00B94D38" w:rsidRPr="004F4D44" w:rsidRDefault="00B94D38" w:rsidP="00B94D38">
      <w:pPr>
        <w:rPr>
          <w:sz w:val="24"/>
          <w:szCs w:val="24"/>
        </w:rPr>
      </w:pPr>
    </w:p>
    <w:p w:rsidR="00B94D38" w:rsidRDefault="00B94D38" w:rsidP="00B94D38">
      <w:pPr>
        <w:rPr>
          <w:sz w:val="24"/>
          <w:szCs w:val="24"/>
        </w:rPr>
      </w:pPr>
      <w:r w:rsidRPr="004F4D44">
        <w:rPr>
          <w:sz w:val="24"/>
          <w:szCs w:val="24"/>
        </w:rPr>
        <w:t xml:space="preserve">We are now an AVID Elementary. AVID stands for Achieve Via Individual Determination. AVID’s mission is to close the achievement gap by preparing all students for college readiness and success in a global society. Students this semester are focusing on organization and writing. Students will be keeping a binder that their teacher will be sharing with you during teacher conferences. </w:t>
      </w:r>
      <w:r w:rsidR="004F4D44" w:rsidRPr="004F4D44">
        <w:rPr>
          <w:sz w:val="24"/>
          <w:szCs w:val="24"/>
        </w:rPr>
        <w:t xml:space="preserve">Students will be working on notetaking and organized writing. </w:t>
      </w:r>
    </w:p>
    <w:p w:rsidR="004F4D44" w:rsidRDefault="004F4D44" w:rsidP="00B94D38">
      <w:pPr>
        <w:rPr>
          <w:sz w:val="24"/>
          <w:szCs w:val="24"/>
        </w:rPr>
      </w:pPr>
      <w:r>
        <w:rPr>
          <w:sz w:val="24"/>
          <w:szCs w:val="24"/>
        </w:rPr>
        <w:t>Our goal is prepare students for</w:t>
      </w:r>
      <w:r w:rsidR="00923872">
        <w:rPr>
          <w:sz w:val="24"/>
          <w:szCs w:val="24"/>
        </w:rPr>
        <w:t xml:space="preserve"> their future education, career readiness and college. </w:t>
      </w:r>
      <w:r w:rsidR="007E7A34">
        <w:rPr>
          <w:sz w:val="24"/>
          <w:szCs w:val="24"/>
        </w:rPr>
        <w:t xml:space="preserve">Thank you for your support in our new program. </w:t>
      </w:r>
    </w:p>
    <w:p w:rsidR="007E7A34" w:rsidRDefault="007E7A34" w:rsidP="00B94D38">
      <w:pPr>
        <w:rPr>
          <w:sz w:val="24"/>
          <w:szCs w:val="24"/>
        </w:rPr>
      </w:pPr>
    </w:p>
    <w:p w:rsidR="007E7A34" w:rsidRDefault="007E7A34" w:rsidP="00B94D38">
      <w:pPr>
        <w:rPr>
          <w:sz w:val="24"/>
          <w:szCs w:val="24"/>
        </w:rPr>
      </w:pPr>
    </w:p>
    <w:tbl>
      <w:tblPr>
        <w:tblStyle w:val="NewsletterTable"/>
        <w:tblW w:w="3186" w:type="pct"/>
        <w:tblLook w:val="0660" w:firstRow="1" w:lastRow="1" w:firstColumn="0" w:lastColumn="0" w:noHBand="1" w:noVBand="1"/>
        <w:tblDescription w:val="Title"/>
      </w:tblPr>
      <w:tblGrid>
        <w:gridCol w:w="6882"/>
      </w:tblGrid>
      <w:tr w:rsidR="007E7A34" w:rsidRPr="00F25E5F" w:rsidTr="002F6E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7E7A34" w:rsidRPr="00F25E5F" w:rsidRDefault="007E7A34" w:rsidP="002F6E70">
            <w:pPr>
              <w:pStyle w:val="TableSpace"/>
              <w:rPr>
                <w:color w:val="D6221F" w:themeColor="accent6" w:themeShade="BF"/>
              </w:rPr>
            </w:pPr>
          </w:p>
        </w:tc>
      </w:tr>
      <w:tr w:rsidR="007E7A34" w:rsidRPr="00F25E5F" w:rsidTr="002F6E70">
        <w:trPr>
          <w:trHeight w:val="112"/>
        </w:trPr>
        <w:tc>
          <w:tcPr>
            <w:tcW w:w="5000" w:type="pct"/>
          </w:tcPr>
          <w:p w:rsidR="007E7A34" w:rsidRPr="00847A70" w:rsidRDefault="007E7A34" w:rsidP="002F6E70">
            <w:pPr>
              <w:pStyle w:val="Title"/>
              <w:rPr>
                <w:b/>
                <w:color w:val="D6221F" w:themeColor="accent6" w:themeShade="BF"/>
                <w:sz w:val="24"/>
                <w:szCs w:val="24"/>
              </w:rPr>
            </w:pPr>
            <w:r w:rsidRPr="007E7A34">
              <w:rPr>
                <w:b/>
                <w:color w:val="D6221F" w:themeColor="accent6" w:themeShade="BF"/>
                <w:sz w:val="24"/>
                <w:szCs w:val="24"/>
              </w:rPr>
              <w:t>Septiembre 2021</w:t>
            </w:r>
          </w:p>
        </w:tc>
      </w:tr>
      <w:tr w:rsidR="007E7A34" w:rsidRPr="00F25E5F" w:rsidTr="002F6E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7E7A34" w:rsidRPr="00F25E5F" w:rsidRDefault="007E7A34" w:rsidP="002F6E70">
            <w:pPr>
              <w:pStyle w:val="TableSpace"/>
              <w:rPr>
                <w:color w:val="D6221F" w:themeColor="accent6" w:themeShade="BF"/>
              </w:rPr>
            </w:pPr>
          </w:p>
        </w:tc>
      </w:tr>
    </w:tbl>
    <w:p w:rsidR="007E7A34" w:rsidRPr="00847A70" w:rsidRDefault="007E7A34" w:rsidP="007E7A34">
      <w:pPr>
        <w:pStyle w:val="Organization"/>
        <w:rPr>
          <w:b/>
          <w:color w:val="D6221F" w:themeColor="accent6" w:themeShade="BF"/>
          <w:sz w:val="44"/>
          <w:szCs w:val="44"/>
        </w:rPr>
      </w:pPr>
      <w:r w:rsidRPr="00847A70">
        <w:rPr>
          <w:b/>
          <w:noProof/>
          <w:color w:val="D6221F" w:themeColor="accent6" w:themeShade="BF"/>
          <w:sz w:val="44"/>
          <w:szCs w:val="44"/>
        </w:rPr>
        <mc:AlternateContent>
          <mc:Choice Requires="wps">
            <w:drawing>
              <wp:anchor distT="0" distB="0" distL="114300" distR="114300" simplePos="0" relativeHeight="251665408" behindDoc="0" locked="0" layoutInCell="1" allowOverlap="0" wp14:anchorId="18B1FC81" wp14:editId="7F30A4E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txbx>
                        <w:txbxContent>
                          <w:p w:rsidR="007E7A34" w:rsidRDefault="007E7A34" w:rsidP="007E7A34">
                            <w:pPr>
                              <w:pStyle w:val="Photo"/>
                            </w:pPr>
                            <w:r>
                              <w:rPr>
                                <w:noProof/>
                              </w:rPr>
                              <w:drawing>
                                <wp:inline distT="0" distB="0" distL="0" distR="0" wp14:anchorId="1E99F42E" wp14:editId="13393A17">
                                  <wp:extent cx="1094740" cy="1599179"/>
                                  <wp:effectExtent l="0" t="0" r="0" b="127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7E7A34" w:rsidRPr="00F25E5F" w:rsidRDefault="007E7A34" w:rsidP="007E7A34">
                            <w:pPr>
                              <w:pStyle w:val="Heading1"/>
                              <w:rPr>
                                <w:color w:val="D6221F" w:themeColor="accent6" w:themeShade="BF"/>
                              </w:rPr>
                            </w:pPr>
                            <w:r w:rsidRPr="00F25E5F">
                              <w:rPr>
                                <w:color w:val="D6221F" w:themeColor="accent6" w:themeShade="BF"/>
                              </w:rPr>
                              <w:t>Upcoming Events</w:t>
                            </w:r>
                          </w:p>
                          <w:p w:rsidR="007E7A34" w:rsidRDefault="0022773E" w:rsidP="007E7A34">
                            <w:pPr>
                              <w:pStyle w:val="Heading2"/>
                            </w:pPr>
                            <w:r>
                              <w:t>SEPTIEMBRE 6</w:t>
                            </w:r>
                          </w:p>
                          <w:p w:rsidR="007E7A34" w:rsidRDefault="007E7A34" w:rsidP="007E7A34">
                            <w:r>
                              <w:t>Día del Trabajo/Vacaciones Escolares</w:t>
                            </w:r>
                          </w:p>
                          <w:p w:rsidR="007E7A34" w:rsidRDefault="0022773E" w:rsidP="0022773E">
                            <w:pPr>
                              <w:pStyle w:val="Heading2"/>
                            </w:pPr>
                            <w:r>
                              <w:t xml:space="preserve">SEPTIEMBRE </w:t>
                            </w:r>
                          </w:p>
                          <w:p w:rsidR="0022773E" w:rsidRPr="0022773E" w:rsidRDefault="0022773E" w:rsidP="007E7A34">
                            <w:pPr>
                              <w:pStyle w:val="Heading2"/>
                              <w:rPr>
                                <w:b w:val="0"/>
                              </w:rPr>
                            </w:pPr>
                            <w:r w:rsidRPr="0022773E">
                              <w:rPr>
                                <w:b w:val="0"/>
                              </w:rPr>
                              <w:t>Mediados de 9 informes emitidos</w:t>
                            </w:r>
                          </w:p>
                          <w:p w:rsidR="007E7A34" w:rsidRDefault="0022773E" w:rsidP="0022773E">
                            <w:pPr>
                              <w:pStyle w:val="Heading2"/>
                            </w:pPr>
                            <w:r>
                              <w:t xml:space="preserve"> </w:t>
                            </w:r>
                            <w:r>
                              <w:t xml:space="preserve">SEPTIEMBRE </w:t>
                            </w:r>
                            <w:r>
                              <w:t>16</w:t>
                            </w:r>
                          </w:p>
                          <w:p w:rsidR="007E7A34" w:rsidRDefault="0022773E" w:rsidP="007E7A34">
                            <w:r w:rsidRPr="0022773E">
                              <w:t>Conferencias de padres</w:t>
                            </w:r>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7E7A34" w:rsidRPr="007E7A34" w:rsidRDefault="007E7A34" w:rsidP="007E7A34">
                                  <w:pPr>
                                    <w:pStyle w:val="HTMLPreformatted"/>
                                    <w:shd w:val="clear" w:color="auto" w:fill="F8F9FA"/>
                                    <w:spacing w:line="276" w:lineRule="auto"/>
                                    <w:rPr>
                                      <w:rFonts w:ascii="Arial" w:hAnsi="Arial" w:cs="Arial"/>
                                      <w:b/>
                                      <w:color w:val="FF0000"/>
                                      <w:sz w:val="24"/>
                                      <w:szCs w:val="24"/>
                                      <w:lang w:val="es-ES"/>
                                    </w:rPr>
                                  </w:pPr>
                                  <w:r w:rsidRPr="007E7A34">
                                    <w:rPr>
                                      <w:rFonts w:ascii="Arial" w:hAnsi="Arial" w:cs="Arial"/>
                                      <w:b/>
                                      <w:color w:val="FF0000"/>
                                      <w:sz w:val="24"/>
                                      <w:szCs w:val="24"/>
                                      <w:lang w:val="es-ES"/>
                                    </w:rPr>
                                    <w:t>Anuncio importante</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Comuníquese con el maestro de su hijo si tiene alguna inquietud.</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Consulte el sitio web de nuestra escuela https://mae.risd.k12.nm.us/ para ver los horarios de los estudiantes, el calendario escolar y las noticias actualizadas.</w:t>
                                  </w:r>
                                </w:p>
                                <w:p w:rsidR="007E7A34" w:rsidRPr="00026E30" w:rsidRDefault="007E7A34" w:rsidP="007E7A34">
                                  <w:pPr>
                                    <w:pStyle w:val="HTMLPreformatted"/>
                                    <w:shd w:val="clear" w:color="auto" w:fill="F8F9FA"/>
                                    <w:spacing w:line="276" w:lineRule="auto"/>
                                    <w:rPr>
                                      <w:rFonts w:ascii="Arial" w:hAnsi="Arial" w:cs="Arial"/>
                                      <w:color w:val="222222"/>
                                      <w:sz w:val="24"/>
                                      <w:szCs w:val="24"/>
                                    </w:rPr>
                                  </w:pPr>
                                  <w:r w:rsidRPr="00026E30">
                                    <w:rPr>
                                      <w:rFonts w:ascii="Arial" w:hAnsi="Arial" w:cs="Arial"/>
                                      <w:color w:val="222222"/>
                                      <w:sz w:val="24"/>
                                      <w:szCs w:val="24"/>
                                      <w:lang w:val="es-ES"/>
                                    </w:rPr>
                                    <w:t>Asegúrese de tener su número de teléfono y dirección actualizados.</w:t>
                                  </w:r>
                                </w:p>
                                <w:p w:rsidR="007E7A34" w:rsidRDefault="007E7A34" w:rsidP="00847A70"/>
                              </w:tc>
                            </w:tr>
                          </w:tbl>
                          <w:p w:rsidR="007E7A34" w:rsidRDefault="007E7A34" w:rsidP="007E7A34">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8B1FC81" id="Text Box 3" o:spid="_x0000_s1027" type="#_x0000_t202" alt="Newsletter sidebar 1"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" o:allowoverlap="f" filled="f" stroked="f" strokeweight=".5pt">
                <v:textbox inset="1.44pt,0,1.44pt,0">
                  <w:txbxContent>
                    <w:p w:rsidR="007E7A34" w:rsidRDefault="007E7A34" w:rsidP="007E7A34">
                      <w:pPr>
                        <w:pStyle w:val="Photo"/>
                      </w:pPr>
                      <w:r>
                        <w:rPr>
                          <w:noProof/>
                        </w:rPr>
                        <w:drawing>
                          <wp:inline distT="0" distB="0" distL="0" distR="0" wp14:anchorId="1E99F42E" wp14:editId="13393A17">
                            <wp:extent cx="1094740" cy="1599179"/>
                            <wp:effectExtent l="0" t="0" r="0" b="127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7E7A34" w:rsidRPr="00F25E5F" w:rsidRDefault="007E7A34" w:rsidP="007E7A34">
                      <w:pPr>
                        <w:pStyle w:val="Heading1"/>
                        <w:rPr>
                          <w:color w:val="D6221F" w:themeColor="accent6" w:themeShade="BF"/>
                        </w:rPr>
                      </w:pPr>
                      <w:r w:rsidRPr="00F25E5F">
                        <w:rPr>
                          <w:color w:val="D6221F" w:themeColor="accent6" w:themeShade="BF"/>
                        </w:rPr>
                        <w:t>Upcoming Events</w:t>
                      </w:r>
                    </w:p>
                    <w:p w:rsidR="007E7A34" w:rsidRDefault="0022773E" w:rsidP="007E7A34">
                      <w:pPr>
                        <w:pStyle w:val="Heading2"/>
                      </w:pPr>
                      <w:r>
                        <w:t>SEPTIEMBRE 6</w:t>
                      </w:r>
                    </w:p>
                    <w:p w:rsidR="007E7A34" w:rsidRDefault="007E7A34" w:rsidP="007E7A34">
                      <w:r>
                        <w:t>Día del Trabajo/Vacaciones Escolares</w:t>
                      </w:r>
                    </w:p>
                    <w:p w:rsidR="007E7A34" w:rsidRDefault="0022773E" w:rsidP="0022773E">
                      <w:pPr>
                        <w:pStyle w:val="Heading2"/>
                      </w:pPr>
                      <w:r>
                        <w:t xml:space="preserve">SEPTIEMBRE </w:t>
                      </w:r>
                    </w:p>
                    <w:p w:rsidR="0022773E" w:rsidRPr="0022773E" w:rsidRDefault="0022773E" w:rsidP="007E7A34">
                      <w:pPr>
                        <w:pStyle w:val="Heading2"/>
                        <w:rPr>
                          <w:b w:val="0"/>
                        </w:rPr>
                      </w:pPr>
                      <w:r w:rsidRPr="0022773E">
                        <w:rPr>
                          <w:b w:val="0"/>
                        </w:rPr>
                        <w:t>Mediados de 9 informes emitidos</w:t>
                      </w:r>
                    </w:p>
                    <w:p w:rsidR="007E7A34" w:rsidRDefault="0022773E" w:rsidP="0022773E">
                      <w:pPr>
                        <w:pStyle w:val="Heading2"/>
                      </w:pPr>
                      <w:r>
                        <w:t xml:space="preserve"> </w:t>
                      </w:r>
                      <w:r>
                        <w:t xml:space="preserve">SEPTIEMBRE </w:t>
                      </w:r>
                      <w:r>
                        <w:t>16</w:t>
                      </w:r>
                    </w:p>
                    <w:p w:rsidR="007E7A34" w:rsidRDefault="0022773E" w:rsidP="007E7A34">
                      <w:r w:rsidRPr="0022773E">
                        <w:t>Conferencias de padres</w:t>
                      </w:r>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7E7A34" w:rsidRPr="007E7A34" w:rsidRDefault="007E7A34" w:rsidP="007E7A34">
                            <w:pPr>
                              <w:pStyle w:val="HTMLPreformatted"/>
                              <w:shd w:val="clear" w:color="auto" w:fill="F8F9FA"/>
                              <w:spacing w:line="276" w:lineRule="auto"/>
                              <w:rPr>
                                <w:rFonts w:ascii="Arial" w:hAnsi="Arial" w:cs="Arial"/>
                                <w:b/>
                                <w:color w:val="FF0000"/>
                                <w:sz w:val="24"/>
                                <w:szCs w:val="24"/>
                                <w:lang w:val="es-ES"/>
                              </w:rPr>
                            </w:pPr>
                            <w:r w:rsidRPr="007E7A34">
                              <w:rPr>
                                <w:rFonts w:ascii="Arial" w:hAnsi="Arial" w:cs="Arial"/>
                                <w:b/>
                                <w:color w:val="FF0000"/>
                                <w:sz w:val="24"/>
                                <w:szCs w:val="24"/>
                                <w:lang w:val="es-ES"/>
                              </w:rPr>
                              <w:t>Anuncio importante</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Comuníquese con el maestro de su hijo si tiene alguna inquietud.</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Consulte el sitio web de nuestra escuela https://mae.risd.k12.nm.us/ para ver los horarios de los estudiantes, el calendario escolar y las noticias actualizadas.</w:t>
                            </w:r>
                          </w:p>
                          <w:p w:rsidR="007E7A34" w:rsidRPr="00026E30" w:rsidRDefault="007E7A34" w:rsidP="007E7A34">
                            <w:pPr>
                              <w:pStyle w:val="HTMLPreformatted"/>
                              <w:shd w:val="clear" w:color="auto" w:fill="F8F9FA"/>
                              <w:spacing w:line="276" w:lineRule="auto"/>
                              <w:rPr>
                                <w:rFonts w:ascii="Arial" w:hAnsi="Arial" w:cs="Arial"/>
                                <w:color w:val="222222"/>
                                <w:sz w:val="24"/>
                                <w:szCs w:val="24"/>
                              </w:rPr>
                            </w:pPr>
                            <w:r w:rsidRPr="00026E30">
                              <w:rPr>
                                <w:rFonts w:ascii="Arial" w:hAnsi="Arial" w:cs="Arial"/>
                                <w:color w:val="222222"/>
                                <w:sz w:val="24"/>
                                <w:szCs w:val="24"/>
                                <w:lang w:val="es-ES"/>
                              </w:rPr>
                              <w:t>Asegúrese de tener su número de teléfono y dirección actualizados.</w:t>
                            </w:r>
                          </w:p>
                          <w:p w:rsidR="007E7A34" w:rsidRDefault="007E7A34" w:rsidP="00847A70"/>
                        </w:tc>
                      </w:tr>
                    </w:tbl>
                    <w:p w:rsidR="007E7A34" w:rsidRDefault="007E7A34" w:rsidP="007E7A34">
                      <w:pPr>
                        <w:pStyle w:val="NoSpacing"/>
                      </w:pPr>
                    </w:p>
                  </w:txbxContent>
                </v:textbox>
                <w10:wrap type="square" side="left" anchorx="page" anchory="margin"/>
              </v:shape>
            </w:pict>
          </mc:Fallback>
        </mc:AlternateContent>
      </w:r>
      <w:r w:rsidRPr="007E7A34">
        <w:t xml:space="preserve"> </w:t>
      </w:r>
      <w:r w:rsidRPr="007E7A34">
        <w:rPr>
          <w:b/>
          <w:color w:val="D6221F" w:themeColor="accent6" w:themeShade="BF"/>
          <w:sz w:val="44"/>
          <w:szCs w:val="44"/>
        </w:rPr>
        <w:t>Noticias de Mickey</w:t>
      </w:r>
    </w:p>
    <w:p w:rsidR="007E7A34" w:rsidRDefault="00AC130C" w:rsidP="007E7A34">
      <w:pPr>
        <w:pStyle w:val="ContactInfo"/>
      </w:pPr>
      <w:r w:rsidRPr="00F27CD2">
        <w:rPr>
          <w:rFonts w:ascii="Arial" w:hAnsi="Arial" w:cs="Arial"/>
          <w:color w:val="222222"/>
          <w:sz w:val="24"/>
          <w:szCs w:val="24"/>
          <w:shd w:val="clear" w:color="auto" w:fill="F8F9FA"/>
        </w:rPr>
        <w:t>Sitio web</w:t>
      </w:r>
      <w:r w:rsidRPr="00F27CD2">
        <w:t xml:space="preserve">: </w:t>
      </w:r>
      <w:hyperlink r:id="rId14" w:history="1">
        <w:r w:rsidRPr="00F27CD2">
          <w:rPr>
            <w:color w:val="0000FF"/>
            <w:u w:val="single"/>
          </w:rPr>
          <w:t>https://mae.risd.k12.nm.us/</w:t>
        </w:r>
      </w:hyperlink>
      <w:r w:rsidRPr="00F27CD2">
        <w:t xml:space="preserve"> </w:t>
      </w:r>
      <w:r w:rsidRPr="00F27CD2">
        <w:rPr>
          <w:rFonts w:ascii="Arial" w:hAnsi="Arial" w:cs="Arial"/>
          <w:color w:val="222222"/>
          <w:sz w:val="24"/>
          <w:szCs w:val="24"/>
          <w:shd w:val="clear" w:color="auto" w:fill="F8F9FA"/>
        </w:rPr>
        <w:t>Teléfono</w:t>
      </w:r>
      <w:r w:rsidRPr="00F27CD2">
        <w:t>: 575-637-3450</w:t>
      </w:r>
      <w:bookmarkStart w:id="0" w:name="_GoBack"/>
      <w:bookmarkEnd w:id="0"/>
    </w:p>
    <w:tbl>
      <w:tblPr>
        <w:tblStyle w:val="NewsletterTable"/>
        <w:tblW w:w="3220" w:type="pct"/>
        <w:tblLook w:val="0660" w:firstRow="1" w:lastRow="1" w:firstColumn="0" w:lastColumn="0" w:noHBand="1" w:noVBand="1"/>
        <w:tblDescription w:val="Intro letter"/>
      </w:tblPr>
      <w:tblGrid>
        <w:gridCol w:w="6955"/>
      </w:tblGrid>
      <w:tr w:rsidR="007E7A34" w:rsidTr="002F6E70">
        <w:trPr>
          <w:cnfStyle w:val="100000000000" w:firstRow="1" w:lastRow="0" w:firstColumn="0" w:lastColumn="0" w:oddVBand="0" w:evenVBand="0" w:oddHBand="0" w:evenHBand="0" w:firstRowFirstColumn="0" w:firstRowLastColumn="0" w:lastRowFirstColumn="0" w:lastRowLastColumn="0"/>
        </w:trPr>
        <w:tc>
          <w:tcPr>
            <w:tcW w:w="0" w:type="auto"/>
          </w:tcPr>
          <w:p w:rsidR="007E7A34" w:rsidRDefault="007E7A34" w:rsidP="002F6E70">
            <w:pPr>
              <w:pStyle w:val="TableSpace"/>
            </w:pPr>
          </w:p>
        </w:tc>
      </w:tr>
      <w:tr w:rsidR="007E7A34" w:rsidTr="002F6E70">
        <w:tc>
          <w:tcPr>
            <w:tcW w:w="6955" w:type="dxa"/>
          </w:tcPr>
          <w:p w:rsidR="007E7A34" w:rsidRPr="004F4D44" w:rsidRDefault="007E7A34" w:rsidP="002F6E70">
            <w:pPr>
              <w:spacing w:after="200" w:line="276" w:lineRule="auto"/>
              <w:rPr>
                <w:sz w:val="24"/>
                <w:szCs w:val="24"/>
              </w:rPr>
            </w:pPr>
            <w:r w:rsidRPr="007E7A34">
              <w:rPr>
                <w:sz w:val="24"/>
                <w:szCs w:val="24"/>
              </w:rPr>
              <w:t>Las conferencias de padres y maestros se llevarán a cabo el 16 y 17 de septiembre. Celebraremos conferencias sobre Zoom. El maestro de su hijo se comunicará con usted para brindarle información sobre la hora de la conferencia de su hijo. Este es un momento valioso para averiguar cómo le está yendo a su hijo y qué objetivos tiene para el año escolar.</w:t>
            </w:r>
          </w:p>
        </w:tc>
      </w:tr>
      <w:tr w:rsidR="007E7A34" w:rsidTr="002F6E70">
        <w:trPr>
          <w:cnfStyle w:val="010000000000" w:firstRow="0" w:lastRow="1" w:firstColumn="0" w:lastColumn="0" w:oddVBand="0" w:evenVBand="0" w:oddHBand="0" w:evenHBand="0" w:firstRowFirstColumn="0" w:firstRowLastColumn="0" w:lastRowFirstColumn="0" w:lastRowLastColumn="0"/>
        </w:trPr>
        <w:tc>
          <w:tcPr>
            <w:tcW w:w="0" w:type="auto"/>
          </w:tcPr>
          <w:p w:rsidR="007E7A34" w:rsidRDefault="007E7A34" w:rsidP="002F6E70">
            <w:pPr>
              <w:pStyle w:val="TableSpace"/>
            </w:pPr>
          </w:p>
        </w:tc>
      </w:tr>
    </w:tbl>
    <w:p w:rsidR="007E7A34" w:rsidRDefault="007E7A34" w:rsidP="007E7A34">
      <w:r>
        <w:rPr>
          <w:noProof/>
        </w:rPr>
        <w:drawing>
          <wp:inline distT="0" distB="0" distL="0" distR="0" wp14:anchorId="0832E2B3" wp14:editId="232FAA19">
            <wp:extent cx="3000375" cy="1524000"/>
            <wp:effectExtent l="0" t="0" r="9525" b="0"/>
            <wp:docPr id="4" name="Picture 4"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inline>
        </w:drawing>
      </w:r>
    </w:p>
    <w:p w:rsidR="007E7A34" w:rsidRPr="004F4D44" w:rsidRDefault="007E7A34" w:rsidP="007E7A34">
      <w:pPr>
        <w:rPr>
          <w:sz w:val="24"/>
          <w:szCs w:val="24"/>
        </w:rPr>
      </w:pPr>
    </w:p>
    <w:p w:rsidR="007E7A34" w:rsidRPr="004F4D44" w:rsidRDefault="007E7A34" w:rsidP="00B94D38">
      <w:pPr>
        <w:rPr>
          <w:sz w:val="24"/>
          <w:szCs w:val="24"/>
        </w:rPr>
      </w:pPr>
      <w:r w:rsidRPr="007E7A34">
        <w:rPr>
          <w:sz w:val="24"/>
          <w:szCs w:val="24"/>
        </w:rPr>
        <w:t>Ahora somos una Primaria AVID. AVID son las siglas de Achieve Via Individual Determination (Lograr a través de la determinación individual). La misión de AVID es cerrar la brecha de rendimiento al preparar a todos los estudiantes para la preparación universitaria y el éxito en una sociedad global. Los estudiantes de este semestre se están enfocando en la organización y la escritura. Los estudiantes llevarán una carpeta que su maestro compartirá con usted durante las conferencias de maestros. Los estudiantes trabajarán en la toma de notas y la escritura organizada.</w:t>
      </w:r>
    </w:p>
    <w:sectPr w:rsidR="007E7A34" w:rsidRPr="004F4D4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70" w:rsidRDefault="00BA4370">
      <w:pPr>
        <w:spacing w:before="0" w:after="0" w:line="240" w:lineRule="auto"/>
      </w:pPr>
      <w:r>
        <w:separator/>
      </w:r>
    </w:p>
  </w:endnote>
  <w:endnote w:type="continuationSeparator" w:id="0">
    <w:p w:rsidR="00BA4370" w:rsidRDefault="00BA43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70" w:rsidRDefault="00BA4370">
      <w:pPr>
        <w:spacing w:before="0" w:after="0" w:line="240" w:lineRule="auto"/>
      </w:pPr>
      <w:r>
        <w:separator/>
      </w:r>
    </w:p>
  </w:footnote>
  <w:footnote w:type="continuationSeparator" w:id="0">
    <w:p w:rsidR="00BA4370" w:rsidRDefault="00BA437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05"/>
    <w:rsid w:val="0009544D"/>
    <w:rsid w:val="0022773E"/>
    <w:rsid w:val="002C0C22"/>
    <w:rsid w:val="004F279A"/>
    <w:rsid w:val="004F4D44"/>
    <w:rsid w:val="00513591"/>
    <w:rsid w:val="005D5BF5"/>
    <w:rsid w:val="006550A6"/>
    <w:rsid w:val="00720605"/>
    <w:rsid w:val="007E7A34"/>
    <w:rsid w:val="00847A70"/>
    <w:rsid w:val="00923872"/>
    <w:rsid w:val="00AC130C"/>
    <w:rsid w:val="00B94D38"/>
    <w:rsid w:val="00BA4370"/>
    <w:rsid w:val="00D32517"/>
    <w:rsid w:val="00E740D3"/>
    <w:rsid w:val="00F00559"/>
    <w:rsid w:val="00F2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3568"/>
  <w15:chartTrackingRefBased/>
  <w15:docId w15:val="{38CD14CE-299D-447F-9314-EAB31DF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semiHidden/>
    <w:unhideWhenUsed/>
    <w:rsid w:val="00F25E5F"/>
    <w:rPr>
      <w:color w:val="0000FF"/>
      <w:u w:val="single"/>
    </w:rPr>
  </w:style>
  <w:style w:type="paragraph" w:styleId="HTMLPreformatted">
    <w:name w:val="HTML Preformatted"/>
    <w:basedOn w:val="Normal"/>
    <w:link w:val="HTMLPreformattedChar"/>
    <w:uiPriority w:val="99"/>
    <w:semiHidden/>
    <w:unhideWhenUsed/>
    <w:rsid w:val="007E7A34"/>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7A3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ae.risd.k12.nm.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risd.k12.nm.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e.risd.k12.nm.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e.risd.k12.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mon\Downloads\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02734856F43E8A155F36BE0185CE4"/>
        <w:category>
          <w:name w:val="General"/>
          <w:gallery w:val="placeholder"/>
        </w:category>
        <w:types>
          <w:type w:val="bbPlcHdr"/>
        </w:types>
        <w:behaviors>
          <w:behavior w:val="content"/>
        </w:behaviors>
        <w:guid w:val="{EFBBC219-3D52-4CB9-98D1-A7D084C5DFD1}"/>
      </w:docPartPr>
      <w:docPartBody>
        <w:p w:rsidR="00DD4D11" w:rsidRDefault="00244AEF">
          <w:pPr>
            <w:pStyle w:val="56802734856F43E8A155F36BE0185CE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EF"/>
    <w:rsid w:val="00155846"/>
    <w:rsid w:val="00244AEF"/>
    <w:rsid w:val="00D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38B96B0DF411EB6BC40970B855826">
    <w:name w:val="A9938B96B0DF411EB6BC40970B855826"/>
  </w:style>
  <w:style w:type="paragraph" w:customStyle="1" w:styleId="6E192999A35048C9A53370E9B6F63150">
    <w:name w:val="6E192999A35048C9A53370E9B6F63150"/>
  </w:style>
  <w:style w:type="paragraph" w:customStyle="1" w:styleId="57F6B7FC427D49E99D170608914C0C31">
    <w:name w:val="57F6B7FC427D49E99D170608914C0C31"/>
  </w:style>
  <w:style w:type="paragraph" w:customStyle="1" w:styleId="16EC245E0D984D7EB0F1B33A8ABF2828">
    <w:name w:val="16EC245E0D984D7EB0F1B33A8ABF2828"/>
  </w:style>
  <w:style w:type="paragraph" w:customStyle="1" w:styleId="1603BAD6138D46EDB019E3FB6C1821FC">
    <w:name w:val="1603BAD6138D46EDB019E3FB6C1821FC"/>
  </w:style>
  <w:style w:type="paragraph" w:customStyle="1" w:styleId="429BBFF723A14127BB111E49BC304B72">
    <w:name w:val="429BBFF723A14127BB111E49BC304B72"/>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42D46786839D4298AB5BEA88F888386B">
    <w:name w:val="42D46786839D4298AB5BEA88F888386B"/>
  </w:style>
  <w:style w:type="paragraph" w:customStyle="1" w:styleId="2E242136BAB6448C911775DCF41DBD58">
    <w:name w:val="2E242136BAB6448C911775DCF41DBD58"/>
  </w:style>
  <w:style w:type="paragraph" w:customStyle="1" w:styleId="56802734856F43E8A155F36BE0185CE4">
    <w:name w:val="56802734856F43E8A155F36BE0185CE4"/>
  </w:style>
  <w:style w:type="paragraph" w:customStyle="1" w:styleId="3FB475ACBDC1409390F9B7DE6D9283D6">
    <w:name w:val="3FB475ACBDC1409390F9B7DE6D9283D6"/>
  </w:style>
  <w:style w:type="paragraph" w:customStyle="1" w:styleId="EA755ABB23544912AB24C0405DD51EA4">
    <w:name w:val="EA755ABB23544912AB24C0405DD51EA4"/>
  </w:style>
  <w:style w:type="paragraph" w:customStyle="1" w:styleId="4C2B162E17834EB1A2AAB247BAE9D31B">
    <w:name w:val="4C2B162E17834EB1A2AAB247BAE9D31B"/>
    <w:rsid w:val="00DD4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tf02805139_win32</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Stacey Damon</cp:lastModifiedBy>
  <cp:revision>3</cp:revision>
  <dcterms:created xsi:type="dcterms:W3CDTF">2021-09-07T19:50:00Z</dcterms:created>
  <dcterms:modified xsi:type="dcterms:W3CDTF">2021-09-07T19:50:00Z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